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6C" w:rsidRPr="001C466C" w:rsidRDefault="001C466C" w:rsidP="00105A8C">
      <w:pPr>
        <w:pStyle w:val="TextRahmen01"/>
        <w:framePr w:wrap="around"/>
        <w:rPr>
          <w:sz w:val="20"/>
        </w:rPr>
      </w:pPr>
      <w:bookmarkStart w:id="0" w:name="_GoBack"/>
      <w:bookmarkEnd w:id="0"/>
      <w:r w:rsidRPr="001C466C">
        <w:rPr>
          <w:sz w:val="20"/>
        </w:rPr>
        <w:t xml:space="preserve">A </w:t>
      </w:r>
      <w:proofErr w:type="spellStart"/>
      <w:r w:rsidRPr="001C466C">
        <w:rPr>
          <w:sz w:val="20"/>
        </w:rPr>
        <w:t>Joyson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Safety</w:t>
      </w:r>
      <w:proofErr w:type="spellEnd"/>
      <w:r w:rsidRPr="001C466C">
        <w:rPr>
          <w:sz w:val="20"/>
        </w:rPr>
        <w:t xml:space="preserve"> Systems a </w:t>
      </w:r>
      <w:proofErr w:type="spellStart"/>
      <w:r w:rsidRPr="001C466C">
        <w:rPr>
          <w:sz w:val="20"/>
        </w:rPr>
        <w:t>világ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autóipari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biztonsági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berendezéseinek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piacvezető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gyártója</w:t>
      </w:r>
      <w:proofErr w:type="spellEnd"/>
      <w:r w:rsidRPr="001C466C">
        <w:rPr>
          <w:sz w:val="20"/>
        </w:rPr>
        <w:t xml:space="preserve">, 6.4 </w:t>
      </w:r>
      <w:proofErr w:type="spellStart"/>
      <w:r w:rsidRPr="001C466C">
        <w:rPr>
          <w:sz w:val="20"/>
        </w:rPr>
        <w:t>milliárd</w:t>
      </w:r>
      <w:proofErr w:type="spellEnd"/>
      <w:r w:rsidRPr="001C466C">
        <w:rPr>
          <w:sz w:val="20"/>
        </w:rPr>
        <w:t xml:space="preserve"> Euro </w:t>
      </w:r>
      <w:proofErr w:type="spellStart"/>
      <w:r w:rsidRPr="001C466C">
        <w:rPr>
          <w:sz w:val="20"/>
        </w:rPr>
        <w:t>árbevétellel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és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világszerte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több</w:t>
      </w:r>
      <w:proofErr w:type="spellEnd"/>
      <w:r w:rsidRPr="001C466C">
        <w:rPr>
          <w:sz w:val="20"/>
        </w:rPr>
        <w:t xml:space="preserve">, mint 50,000 </w:t>
      </w:r>
      <w:proofErr w:type="spellStart"/>
      <w:r w:rsidRPr="001C466C">
        <w:rPr>
          <w:sz w:val="20"/>
        </w:rPr>
        <w:t>munkavállalóval</w:t>
      </w:r>
      <w:proofErr w:type="spellEnd"/>
      <w:r w:rsidRPr="001C466C">
        <w:rPr>
          <w:sz w:val="20"/>
        </w:rPr>
        <w:t xml:space="preserve">. </w:t>
      </w:r>
    </w:p>
    <w:p w:rsidR="001C466C" w:rsidRPr="001C466C" w:rsidRDefault="001C466C" w:rsidP="00105A8C">
      <w:pPr>
        <w:pStyle w:val="TextRahmen01"/>
        <w:framePr w:wrap="around"/>
        <w:rPr>
          <w:sz w:val="20"/>
        </w:rPr>
      </w:pPr>
      <w:proofErr w:type="spellStart"/>
      <w:r w:rsidRPr="001C466C">
        <w:rPr>
          <w:sz w:val="20"/>
        </w:rPr>
        <w:t>Elkötelezettek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vagyunk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az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innováció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és</w:t>
      </w:r>
      <w:proofErr w:type="spellEnd"/>
      <w:r w:rsidRPr="001C466C">
        <w:rPr>
          <w:sz w:val="20"/>
        </w:rPr>
        <w:t xml:space="preserve"> a </w:t>
      </w:r>
      <w:proofErr w:type="spellStart"/>
      <w:r w:rsidRPr="001C466C">
        <w:rPr>
          <w:sz w:val="20"/>
        </w:rPr>
        <w:t>fejlődés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iránt</w:t>
      </w:r>
      <w:proofErr w:type="spellEnd"/>
      <w:r w:rsidRPr="001C466C">
        <w:rPr>
          <w:sz w:val="20"/>
        </w:rPr>
        <w:t xml:space="preserve">. </w:t>
      </w:r>
      <w:proofErr w:type="spellStart"/>
      <w:r w:rsidRPr="001C466C">
        <w:rPr>
          <w:sz w:val="20"/>
        </w:rPr>
        <w:t>Az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autóipar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megbízható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és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hozzáértő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partnereként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biztonsági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rendszereket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és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alkatrészeket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fejlesztünk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és</w:t>
      </w:r>
      <w:proofErr w:type="spellEnd"/>
      <w:r w:rsidRPr="001C466C">
        <w:rPr>
          <w:sz w:val="20"/>
        </w:rPr>
        <w:t xml:space="preserve"> </w:t>
      </w:r>
      <w:proofErr w:type="spellStart"/>
      <w:r w:rsidRPr="001C466C">
        <w:rPr>
          <w:sz w:val="20"/>
        </w:rPr>
        <w:t>gyártunk</w:t>
      </w:r>
      <w:proofErr w:type="spellEnd"/>
    </w:p>
    <w:p w:rsidR="000F2216" w:rsidRPr="00105A8C" w:rsidRDefault="000F2216" w:rsidP="00105A8C">
      <w:pPr>
        <w:pStyle w:val="TextRahmen01"/>
        <w:framePr w:wrap="around"/>
      </w:pPr>
    </w:p>
    <w:p w:rsidR="000F2216" w:rsidRPr="001C466C" w:rsidRDefault="001C466C" w:rsidP="00C71F25">
      <w:pPr>
        <w:pStyle w:val="Imageberschrift"/>
        <w:rPr>
          <w:color w:val="130A71"/>
        </w:rPr>
      </w:pPr>
      <w:proofErr w:type="spellStart"/>
      <w:r w:rsidRPr="001C466C">
        <w:rPr>
          <w:color w:val="130A71"/>
        </w:rPr>
        <w:t>Szakmai</w:t>
      </w:r>
      <w:proofErr w:type="spellEnd"/>
      <w:r w:rsidRPr="001C466C">
        <w:rPr>
          <w:color w:val="130A71"/>
        </w:rPr>
        <w:t xml:space="preserve"> </w:t>
      </w:r>
      <w:proofErr w:type="spellStart"/>
      <w:r w:rsidRPr="001C466C">
        <w:rPr>
          <w:color w:val="130A71"/>
        </w:rPr>
        <w:t>gyakorlati</w:t>
      </w:r>
      <w:proofErr w:type="spellEnd"/>
      <w:r w:rsidRPr="001C466C">
        <w:rPr>
          <w:color w:val="130A71"/>
        </w:rPr>
        <w:t xml:space="preserve"> </w:t>
      </w:r>
      <w:proofErr w:type="spellStart"/>
      <w:r w:rsidRPr="001C466C">
        <w:rPr>
          <w:color w:val="130A71"/>
        </w:rPr>
        <w:t>helyet</w:t>
      </w:r>
      <w:proofErr w:type="spellEnd"/>
      <w:r w:rsidRPr="001C466C">
        <w:rPr>
          <w:color w:val="130A71"/>
        </w:rPr>
        <w:t xml:space="preserve"> </w:t>
      </w:r>
      <w:proofErr w:type="spellStart"/>
      <w:r w:rsidRPr="001C466C">
        <w:rPr>
          <w:color w:val="130A71"/>
        </w:rPr>
        <w:t>keresel</w:t>
      </w:r>
      <w:proofErr w:type="spellEnd"/>
      <w:r w:rsidRPr="001C466C">
        <w:rPr>
          <w:color w:val="130A71"/>
        </w:rPr>
        <w:t xml:space="preserve">? </w:t>
      </w:r>
      <w:proofErr w:type="spellStart"/>
      <w:r w:rsidRPr="001C466C">
        <w:rPr>
          <w:color w:val="130A71"/>
        </w:rPr>
        <w:t>Akkor</w:t>
      </w:r>
      <w:proofErr w:type="spellEnd"/>
      <w:r w:rsidRPr="001C466C">
        <w:rPr>
          <w:color w:val="130A71"/>
        </w:rPr>
        <w:t xml:space="preserve"> </w:t>
      </w:r>
      <w:proofErr w:type="spellStart"/>
      <w:r w:rsidRPr="001C466C">
        <w:rPr>
          <w:color w:val="130A71"/>
        </w:rPr>
        <w:t>jó</w:t>
      </w:r>
      <w:proofErr w:type="spellEnd"/>
      <w:r w:rsidRPr="001C466C">
        <w:rPr>
          <w:color w:val="130A71"/>
        </w:rPr>
        <w:t xml:space="preserve"> </w:t>
      </w:r>
      <w:proofErr w:type="spellStart"/>
      <w:r w:rsidRPr="001C466C">
        <w:rPr>
          <w:color w:val="130A71"/>
        </w:rPr>
        <w:t>hírünk</w:t>
      </w:r>
      <w:proofErr w:type="spellEnd"/>
      <w:r w:rsidRPr="001C466C">
        <w:rPr>
          <w:color w:val="130A71"/>
        </w:rPr>
        <w:t xml:space="preserve"> van!</w:t>
      </w:r>
    </w:p>
    <w:p w:rsidR="001C466C" w:rsidRPr="001C466C" w:rsidRDefault="001C466C" w:rsidP="00C71F25">
      <w:pPr>
        <w:pStyle w:val="Imageberschrift"/>
        <w:rPr>
          <w:color w:val="130A71"/>
        </w:rPr>
      </w:pPr>
    </w:p>
    <w:p w:rsidR="001C466C" w:rsidRPr="001C466C" w:rsidRDefault="001C466C" w:rsidP="00C71F25">
      <w:pPr>
        <w:pStyle w:val="Imageberschrift"/>
        <w:rPr>
          <w:color w:val="130A71"/>
        </w:rPr>
      </w:pPr>
      <w:proofErr w:type="spellStart"/>
      <w:r w:rsidRPr="001C466C">
        <w:rPr>
          <w:color w:val="130A71"/>
        </w:rPr>
        <w:t>Jelentkezz</w:t>
      </w:r>
      <w:proofErr w:type="spellEnd"/>
      <w:r w:rsidRPr="001C466C">
        <w:rPr>
          <w:color w:val="130A71"/>
        </w:rPr>
        <w:t xml:space="preserve"> </w:t>
      </w:r>
      <w:proofErr w:type="spellStart"/>
      <w:r w:rsidRPr="001C466C">
        <w:rPr>
          <w:color w:val="130A71"/>
        </w:rPr>
        <w:t>hozzánk</w:t>
      </w:r>
      <w:proofErr w:type="spellEnd"/>
      <w:r w:rsidRPr="001C466C">
        <w:rPr>
          <w:color w:val="130A71"/>
        </w:rPr>
        <w:t xml:space="preserve">, </w:t>
      </w:r>
      <w:proofErr w:type="spellStart"/>
      <w:r w:rsidRPr="001C466C">
        <w:rPr>
          <w:color w:val="130A71"/>
        </w:rPr>
        <w:t>és</w:t>
      </w:r>
      <w:proofErr w:type="spellEnd"/>
      <w:r w:rsidRPr="001C466C">
        <w:rPr>
          <w:color w:val="130A71"/>
        </w:rPr>
        <w:t xml:space="preserve"> mi a </w:t>
      </w:r>
      <w:proofErr w:type="spellStart"/>
      <w:r w:rsidRPr="001C466C">
        <w:rPr>
          <w:color w:val="130A71"/>
        </w:rPr>
        <w:t>Joyson</w:t>
      </w:r>
      <w:proofErr w:type="spellEnd"/>
      <w:r w:rsidRPr="001C466C">
        <w:rPr>
          <w:color w:val="130A71"/>
        </w:rPr>
        <w:t xml:space="preserve"> </w:t>
      </w:r>
      <w:proofErr w:type="spellStart"/>
      <w:r w:rsidRPr="001C466C">
        <w:rPr>
          <w:color w:val="130A71"/>
        </w:rPr>
        <w:t>Safety</w:t>
      </w:r>
      <w:proofErr w:type="spellEnd"/>
      <w:r w:rsidRPr="001C466C">
        <w:rPr>
          <w:color w:val="130A71"/>
        </w:rPr>
        <w:t xml:space="preserve"> Systems </w:t>
      </w:r>
      <w:proofErr w:type="spellStart"/>
      <w:r w:rsidRPr="001C466C">
        <w:rPr>
          <w:color w:val="130A71"/>
        </w:rPr>
        <w:t>Hungary</w:t>
      </w:r>
      <w:proofErr w:type="spellEnd"/>
      <w:r w:rsidRPr="001C466C">
        <w:rPr>
          <w:color w:val="130A71"/>
        </w:rPr>
        <w:t xml:space="preserve"> </w:t>
      </w:r>
      <w:proofErr w:type="spellStart"/>
      <w:r w:rsidRPr="001C466C">
        <w:rPr>
          <w:color w:val="130A71"/>
        </w:rPr>
        <w:t>Kft-nél</w:t>
      </w:r>
      <w:proofErr w:type="spellEnd"/>
      <w:r w:rsidRPr="001C466C">
        <w:rPr>
          <w:color w:val="130A71"/>
        </w:rPr>
        <w:t xml:space="preserve"> </w:t>
      </w:r>
      <w:proofErr w:type="spellStart"/>
      <w:r w:rsidRPr="001C466C">
        <w:rPr>
          <w:color w:val="130A71"/>
        </w:rPr>
        <w:t>ezt</w:t>
      </w:r>
      <w:proofErr w:type="spellEnd"/>
      <w:r w:rsidRPr="001C466C">
        <w:rPr>
          <w:color w:val="130A71"/>
        </w:rPr>
        <w:t xml:space="preserve"> a </w:t>
      </w:r>
      <w:proofErr w:type="spellStart"/>
      <w:r w:rsidRPr="001C466C">
        <w:rPr>
          <w:color w:val="130A71"/>
        </w:rPr>
        <w:t>csomagot</w:t>
      </w:r>
      <w:proofErr w:type="spellEnd"/>
      <w:r w:rsidRPr="001C466C">
        <w:rPr>
          <w:color w:val="130A71"/>
        </w:rPr>
        <w:t xml:space="preserve"> </w:t>
      </w:r>
      <w:proofErr w:type="spellStart"/>
      <w:r w:rsidRPr="001C466C">
        <w:rPr>
          <w:color w:val="130A71"/>
        </w:rPr>
        <w:t>biztosítjuk</w:t>
      </w:r>
      <w:proofErr w:type="spellEnd"/>
      <w:r w:rsidRPr="001C466C">
        <w:rPr>
          <w:color w:val="130A71"/>
        </w:rPr>
        <w:t xml:space="preserve"> </w:t>
      </w:r>
      <w:proofErr w:type="spellStart"/>
      <w:r w:rsidRPr="001C466C">
        <w:rPr>
          <w:color w:val="130A71"/>
        </w:rPr>
        <w:t>Neked</w:t>
      </w:r>
      <w:proofErr w:type="spellEnd"/>
      <w:r w:rsidRPr="001C466C">
        <w:rPr>
          <w:color w:val="130A71"/>
        </w:rPr>
        <w:t xml:space="preserve">:  </w:t>
      </w:r>
    </w:p>
    <w:p w:rsidR="001C466C" w:rsidRPr="001C466C" w:rsidRDefault="001C466C" w:rsidP="001C466C">
      <w:pPr>
        <w:pStyle w:val="Listaszerbekezds"/>
        <w:numPr>
          <w:ilvl w:val="0"/>
          <w:numId w:val="14"/>
        </w:numPr>
        <w:rPr>
          <w:color w:val="130A71"/>
          <w:lang w:val="hu-HU"/>
        </w:rPr>
      </w:pPr>
      <w:r w:rsidRPr="001C466C">
        <w:rPr>
          <w:color w:val="130A71"/>
          <w:lang w:val="hu-HU"/>
        </w:rPr>
        <w:t>Vállalati mentor, szakmai segítség a gyakorlat során</w:t>
      </w:r>
    </w:p>
    <w:p w:rsidR="001C466C" w:rsidRPr="001C466C" w:rsidRDefault="001C466C" w:rsidP="001C466C">
      <w:pPr>
        <w:pStyle w:val="Listaszerbekezds"/>
        <w:numPr>
          <w:ilvl w:val="0"/>
          <w:numId w:val="14"/>
        </w:numPr>
        <w:rPr>
          <w:color w:val="130A71"/>
          <w:lang w:val="hu-HU"/>
        </w:rPr>
      </w:pPr>
      <w:r w:rsidRPr="001C466C">
        <w:rPr>
          <w:color w:val="130A71"/>
          <w:lang w:val="hu-HU"/>
        </w:rPr>
        <w:t>Nagyvállalati környezet</w:t>
      </w:r>
    </w:p>
    <w:p w:rsidR="001C466C" w:rsidRPr="001C466C" w:rsidRDefault="001C466C" w:rsidP="001C466C">
      <w:pPr>
        <w:pStyle w:val="Listaszerbekezds"/>
        <w:numPr>
          <w:ilvl w:val="0"/>
          <w:numId w:val="14"/>
        </w:numPr>
        <w:rPr>
          <w:color w:val="130A71"/>
          <w:lang w:val="hu-HU"/>
        </w:rPr>
      </w:pPr>
      <w:r w:rsidRPr="001C466C">
        <w:rPr>
          <w:color w:val="130A71"/>
          <w:lang w:val="hu-HU"/>
        </w:rPr>
        <w:t>Modern ipari technológiák</w:t>
      </w:r>
    </w:p>
    <w:p w:rsidR="001C466C" w:rsidRPr="001C466C" w:rsidRDefault="001C466C" w:rsidP="001C466C">
      <w:pPr>
        <w:pStyle w:val="Listaszerbekezds"/>
        <w:numPr>
          <w:ilvl w:val="0"/>
          <w:numId w:val="14"/>
        </w:numPr>
        <w:rPr>
          <w:color w:val="130A71"/>
          <w:lang w:val="hu-HU"/>
        </w:rPr>
      </w:pPr>
      <w:r>
        <w:rPr>
          <w:color w:val="130A71"/>
          <w:lang w:val="hu-HU"/>
        </w:rPr>
        <w:t>Autóipari tapasztalat</w:t>
      </w:r>
    </w:p>
    <w:p w:rsidR="001C466C" w:rsidRPr="001C466C" w:rsidRDefault="001C466C" w:rsidP="001C466C">
      <w:pPr>
        <w:pStyle w:val="Listaszerbekezds"/>
        <w:numPr>
          <w:ilvl w:val="0"/>
          <w:numId w:val="14"/>
        </w:numPr>
        <w:rPr>
          <w:color w:val="130A71"/>
          <w:lang w:val="hu-HU"/>
        </w:rPr>
      </w:pPr>
      <w:r w:rsidRPr="001C466C">
        <w:rPr>
          <w:color w:val="130A71"/>
          <w:lang w:val="hu-HU"/>
        </w:rPr>
        <w:t>Szakdolgozat téma</w:t>
      </w:r>
    </w:p>
    <w:p w:rsidR="000F2216" w:rsidRPr="001C466C" w:rsidRDefault="001C466C" w:rsidP="001C466C">
      <w:pPr>
        <w:pStyle w:val="Imageberschrift"/>
        <w:rPr>
          <w:color w:val="130A71"/>
        </w:rPr>
      </w:pPr>
      <w:r w:rsidRPr="001C466C">
        <w:rPr>
          <w:color w:val="130A71"/>
        </w:rPr>
        <w:t xml:space="preserve">Jelentkezz még ma, hogy elcsípd a limitált helyek egyikét a </w:t>
      </w:r>
      <w:hyperlink r:id="rId10" w:history="1">
        <w:r w:rsidRPr="001C466C">
          <w:rPr>
            <w:color w:val="130A71"/>
          </w:rPr>
          <w:t>dualis@eu.joysonsafety.com</w:t>
        </w:r>
      </w:hyperlink>
      <w:r w:rsidRPr="001C466C">
        <w:rPr>
          <w:color w:val="130A71"/>
        </w:rPr>
        <w:t xml:space="preserve"> címen!</w:t>
      </w:r>
    </w:p>
    <w:p w:rsidR="001C466C" w:rsidRPr="001C466C" w:rsidRDefault="001C466C" w:rsidP="001C466C">
      <w:pPr>
        <w:pStyle w:val="Abbinder"/>
        <w:framePr w:w="5296" w:wrap="around" w:x="2225" w:y="14386"/>
        <w:rPr>
          <w:b/>
          <w:color w:val="130A71"/>
          <w:sz w:val="20"/>
          <w:lang w:val="hu-HU"/>
        </w:rPr>
      </w:pPr>
      <w:proofErr w:type="spellStart"/>
      <w:r w:rsidRPr="001C466C">
        <w:rPr>
          <w:b/>
          <w:color w:val="130A71"/>
          <w:sz w:val="20"/>
          <w:lang w:val="hu-HU"/>
        </w:rPr>
        <w:t>Joyson</w:t>
      </w:r>
      <w:proofErr w:type="spellEnd"/>
      <w:r w:rsidRPr="001C466C">
        <w:rPr>
          <w:b/>
          <w:color w:val="130A71"/>
          <w:sz w:val="20"/>
          <w:lang w:val="hu-HU"/>
        </w:rPr>
        <w:t xml:space="preserve"> </w:t>
      </w:r>
      <w:proofErr w:type="spellStart"/>
      <w:r w:rsidRPr="001C466C">
        <w:rPr>
          <w:b/>
          <w:color w:val="130A71"/>
          <w:sz w:val="20"/>
          <w:lang w:val="hu-HU"/>
        </w:rPr>
        <w:t>Safety</w:t>
      </w:r>
      <w:proofErr w:type="spellEnd"/>
      <w:r w:rsidRPr="001C466C">
        <w:rPr>
          <w:b/>
          <w:color w:val="130A71"/>
          <w:sz w:val="20"/>
          <w:lang w:val="hu-HU"/>
        </w:rPr>
        <w:t xml:space="preserve"> Systems Hungary Kft</w:t>
      </w:r>
    </w:p>
    <w:p w:rsidR="001C466C" w:rsidRPr="001C466C" w:rsidRDefault="001C466C" w:rsidP="001C466C">
      <w:pPr>
        <w:pStyle w:val="Abbinder"/>
        <w:framePr w:w="5296" w:wrap="around" w:x="2225" w:y="14386"/>
        <w:rPr>
          <w:color w:val="130A71"/>
          <w:sz w:val="20"/>
          <w:lang w:val="hu-HU"/>
        </w:rPr>
      </w:pPr>
      <w:r w:rsidRPr="001C466C">
        <w:rPr>
          <w:color w:val="130A71"/>
          <w:sz w:val="20"/>
          <w:lang w:val="hu-HU"/>
        </w:rPr>
        <w:t>3516 Miskolc, Joyson u. 1</w:t>
      </w:r>
    </w:p>
    <w:p w:rsidR="001C466C" w:rsidRPr="001C466C" w:rsidRDefault="001C466C" w:rsidP="001C466C">
      <w:pPr>
        <w:pStyle w:val="Abbinder"/>
        <w:framePr w:w="5296" w:wrap="around" w:x="2225" w:y="14386"/>
        <w:rPr>
          <w:color w:val="130A71"/>
          <w:sz w:val="20"/>
          <w:lang w:val="hu-HU"/>
        </w:rPr>
      </w:pPr>
      <w:r w:rsidRPr="001C466C">
        <w:rPr>
          <w:color w:val="130A71"/>
          <w:sz w:val="20"/>
          <w:lang w:val="hu-HU"/>
        </w:rPr>
        <w:t>Telefon +36/46/407-925</w:t>
      </w:r>
    </w:p>
    <w:p w:rsidR="001C466C" w:rsidRDefault="001C466C" w:rsidP="001C466C">
      <w:pPr>
        <w:pStyle w:val="Abbinder"/>
        <w:framePr w:w="5296" w:wrap="around" w:x="2225" w:y="14386"/>
        <w:rPr>
          <w:color w:val="130A71"/>
          <w:sz w:val="20"/>
          <w:lang w:val="hu-HU"/>
        </w:rPr>
      </w:pPr>
      <w:r>
        <w:rPr>
          <w:color w:val="130A71"/>
          <w:sz w:val="20"/>
          <w:lang w:val="hu-HU"/>
        </w:rPr>
        <w:t>dualis@eu.joysonsafety.com</w:t>
      </w:r>
    </w:p>
    <w:p w:rsidR="001C466C" w:rsidRPr="001C466C" w:rsidRDefault="001C466C" w:rsidP="001C466C">
      <w:pPr>
        <w:pStyle w:val="Abbinder"/>
        <w:framePr w:w="5296" w:wrap="around" w:x="2225" w:y="14386"/>
        <w:rPr>
          <w:color w:val="130A71"/>
          <w:sz w:val="20"/>
          <w:lang w:val="pl-PL"/>
        </w:rPr>
      </w:pPr>
    </w:p>
    <w:p w:rsidR="001C466C" w:rsidRPr="001C466C" w:rsidRDefault="00693378" w:rsidP="001C466C">
      <w:pPr>
        <w:pStyle w:val="Abbinder"/>
        <w:framePr w:w="5296" w:wrap="around" w:x="2225" w:y="14386"/>
        <w:rPr>
          <w:color w:val="130A71"/>
          <w:sz w:val="20"/>
          <w:lang w:val="pl-PL"/>
        </w:rPr>
      </w:pPr>
      <w:hyperlink r:id="rId11" w:history="1">
        <w:r w:rsidR="001C466C" w:rsidRPr="00192F63">
          <w:rPr>
            <w:color w:val="130A71"/>
            <w:sz w:val="20"/>
            <w:lang w:val="hu-HU"/>
          </w:rPr>
          <w:t>https://joysonsafety.hrmaster.hu/allasok.html</w:t>
        </w:r>
      </w:hyperlink>
    </w:p>
    <w:p w:rsidR="00C13F38" w:rsidRDefault="001C466C" w:rsidP="001C466C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1D07A00" wp14:editId="15E53429">
            <wp:simplePos x="0" y="0"/>
            <wp:positionH relativeFrom="column">
              <wp:posOffset>-218049</wp:posOffset>
            </wp:positionH>
            <wp:positionV relativeFrom="page">
              <wp:posOffset>9163685</wp:posOffset>
            </wp:positionV>
            <wp:extent cx="695325" cy="6953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yson_qrco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3F38" w:rsidSect="00152209">
      <w:headerReference w:type="default" r:id="rId13"/>
      <w:pgSz w:w="11906" w:h="16838" w:code="9"/>
      <w:pgMar w:top="10036" w:right="851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378" w:rsidRDefault="00693378" w:rsidP="00B7509B">
      <w:r>
        <w:separator/>
      </w:r>
    </w:p>
  </w:endnote>
  <w:endnote w:type="continuationSeparator" w:id="0">
    <w:p w:rsidR="00693378" w:rsidRDefault="00693378" w:rsidP="00B7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378" w:rsidRDefault="00693378" w:rsidP="00B7509B">
      <w:r>
        <w:separator/>
      </w:r>
    </w:p>
  </w:footnote>
  <w:footnote w:type="continuationSeparator" w:id="0">
    <w:p w:rsidR="00693378" w:rsidRDefault="00693378" w:rsidP="00B7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2C0" w:rsidRDefault="00105A8C">
    <w:pPr>
      <w:pStyle w:val="lfej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9277EB4" wp14:editId="5519AA62">
          <wp:simplePos x="0" y="0"/>
          <wp:positionH relativeFrom="page">
            <wp:posOffset>-5715</wp:posOffset>
          </wp:positionH>
          <wp:positionV relativeFrom="page">
            <wp:posOffset>0</wp:posOffset>
          </wp:positionV>
          <wp:extent cx="7577455" cy="10716895"/>
          <wp:effectExtent l="0" t="0" r="4445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S AD HR Backgroun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1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21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7EC9D92" wp14:editId="02CC4CEB">
          <wp:simplePos x="0" y="0"/>
          <wp:positionH relativeFrom="page">
            <wp:posOffset>438150</wp:posOffset>
          </wp:positionH>
          <wp:positionV relativeFrom="page">
            <wp:posOffset>2990850</wp:posOffset>
          </wp:positionV>
          <wp:extent cx="6757200" cy="7369200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SS AD HR Image Text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7200" cy="73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C6F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262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8AF3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82E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A6D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C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6D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4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6E4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300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14B89"/>
    <w:multiLevelType w:val="hybridMultilevel"/>
    <w:tmpl w:val="1BD8B4B6"/>
    <w:lvl w:ilvl="0" w:tplc="E3FCE080">
      <w:start w:val="1"/>
      <w:numFmt w:val="bullet"/>
      <w:lvlText w:val="─"/>
      <w:lvlJc w:val="left"/>
      <w:pPr>
        <w:ind w:left="117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D1CDA"/>
    <w:multiLevelType w:val="hybridMultilevel"/>
    <w:tmpl w:val="C2306872"/>
    <w:lvl w:ilvl="0" w:tplc="2514F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54541"/>
    <w:multiLevelType w:val="multilevel"/>
    <w:tmpl w:val="BF2EFC34"/>
    <w:lvl w:ilvl="0">
      <w:start w:val="1"/>
      <w:numFmt w:val="bullet"/>
      <w:pStyle w:val="Bullet"/>
      <w:lvlText w:val="—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86D89"/>
    <w:multiLevelType w:val="multilevel"/>
    <w:tmpl w:val="CD48D318"/>
    <w:lvl w:ilvl="0">
      <w:start w:val="1"/>
      <w:numFmt w:val="bullet"/>
      <w:lvlText w:val="—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BA"/>
    <w:rsid w:val="00003C04"/>
    <w:rsid w:val="000304C6"/>
    <w:rsid w:val="000400C6"/>
    <w:rsid w:val="000553A8"/>
    <w:rsid w:val="00056747"/>
    <w:rsid w:val="00057771"/>
    <w:rsid w:val="00057D55"/>
    <w:rsid w:val="000A3210"/>
    <w:rsid w:val="000B0F2E"/>
    <w:rsid w:val="000C2163"/>
    <w:rsid w:val="000E216F"/>
    <w:rsid w:val="000F2216"/>
    <w:rsid w:val="00103105"/>
    <w:rsid w:val="00105A8C"/>
    <w:rsid w:val="001304DC"/>
    <w:rsid w:val="001367AF"/>
    <w:rsid w:val="001371BE"/>
    <w:rsid w:val="00152209"/>
    <w:rsid w:val="00182AD7"/>
    <w:rsid w:val="001C466C"/>
    <w:rsid w:val="00221368"/>
    <w:rsid w:val="0025645C"/>
    <w:rsid w:val="00267CE4"/>
    <w:rsid w:val="00281BFC"/>
    <w:rsid w:val="00287DD1"/>
    <w:rsid w:val="00291894"/>
    <w:rsid w:val="00313540"/>
    <w:rsid w:val="00314780"/>
    <w:rsid w:val="003407B3"/>
    <w:rsid w:val="0035697D"/>
    <w:rsid w:val="00367477"/>
    <w:rsid w:val="0038001B"/>
    <w:rsid w:val="00394AEE"/>
    <w:rsid w:val="003D776D"/>
    <w:rsid w:val="003F7631"/>
    <w:rsid w:val="004135BC"/>
    <w:rsid w:val="0044162E"/>
    <w:rsid w:val="00484318"/>
    <w:rsid w:val="004943A1"/>
    <w:rsid w:val="004A479E"/>
    <w:rsid w:val="004D1EF5"/>
    <w:rsid w:val="004D572D"/>
    <w:rsid w:val="004D6E7F"/>
    <w:rsid w:val="004E6D59"/>
    <w:rsid w:val="004E6E52"/>
    <w:rsid w:val="004F2434"/>
    <w:rsid w:val="00502FFF"/>
    <w:rsid w:val="00507925"/>
    <w:rsid w:val="00524AEF"/>
    <w:rsid w:val="0053031D"/>
    <w:rsid w:val="005319D9"/>
    <w:rsid w:val="0053675C"/>
    <w:rsid w:val="005750BE"/>
    <w:rsid w:val="0059434F"/>
    <w:rsid w:val="005E1584"/>
    <w:rsid w:val="00637952"/>
    <w:rsid w:val="00663240"/>
    <w:rsid w:val="00673987"/>
    <w:rsid w:val="00693378"/>
    <w:rsid w:val="00732B20"/>
    <w:rsid w:val="00763173"/>
    <w:rsid w:val="00766E6B"/>
    <w:rsid w:val="007804FF"/>
    <w:rsid w:val="007A7B34"/>
    <w:rsid w:val="007C2340"/>
    <w:rsid w:val="007D4977"/>
    <w:rsid w:val="007E395E"/>
    <w:rsid w:val="007E5196"/>
    <w:rsid w:val="007E5BBA"/>
    <w:rsid w:val="00827195"/>
    <w:rsid w:val="008418A5"/>
    <w:rsid w:val="008715AE"/>
    <w:rsid w:val="00881D5E"/>
    <w:rsid w:val="0090021E"/>
    <w:rsid w:val="0091268F"/>
    <w:rsid w:val="00990D99"/>
    <w:rsid w:val="009913B4"/>
    <w:rsid w:val="009B2731"/>
    <w:rsid w:val="009C1164"/>
    <w:rsid w:val="009E2CFB"/>
    <w:rsid w:val="00A064E1"/>
    <w:rsid w:val="00A13ECA"/>
    <w:rsid w:val="00A61869"/>
    <w:rsid w:val="00AE1D76"/>
    <w:rsid w:val="00B241E7"/>
    <w:rsid w:val="00B353A9"/>
    <w:rsid w:val="00B63CCF"/>
    <w:rsid w:val="00B7509B"/>
    <w:rsid w:val="00BC7332"/>
    <w:rsid w:val="00BD4288"/>
    <w:rsid w:val="00BE592A"/>
    <w:rsid w:val="00C04A4C"/>
    <w:rsid w:val="00C13938"/>
    <w:rsid w:val="00C13F38"/>
    <w:rsid w:val="00C15FE7"/>
    <w:rsid w:val="00C22E8A"/>
    <w:rsid w:val="00C5208D"/>
    <w:rsid w:val="00C60AA2"/>
    <w:rsid w:val="00C632F4"/>
    <w:rsid w:val="00C71F25"/>
    <w:rsid w:val="00CA006D"/>
    <w:rsid w:val="00CF0BAE"/>
    <w:rsid w:val="00CF35BC"/>
    <w:rsid w:val="00D62D34"/>
    <w:rsid w:val="00DB5EAF"/>
    <w:rsid w:val="00DC3C64"/>
    <w:rsid w:val="00DE02C0"/>
    <w:rsid w:val="00DE0BE7"/>
    <w:rsid w:val="00DF5565"/>
    <w:rsid w:val="00DF5CAE"/>
    <w:rsid w:val="00E1537C"/>
    <w:rsid w:val="00E64DA3"/>
    <w:rsid w:val="00E66505"/>
    <w:rsid w:val="00EC5858"/>
    <w:rsid w:val="00ED60FD"/>
    <w:rsid w:val="00EF7A15"/>
    <w:rsid w:val="00F25B87"/>
    <w:rsid w:val="00F64D90"/>
    <w:rsid w:val="00F80E9E"/>
    <w:rsid w:val="00F92E83"/>
    <w:rsid w:val="00F931C8"/>
    <w:rsid w:val="00FA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892850-5A81-4E83-B26D-3DF0F85C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8"/>
    <w:qFormat/>
    <w:rsid w:val="00507925"/>
    <w:pPr>
      <w:spacing w:after="200" w:line="260" w:lineRule="atLeast"/>
    </w:pPr>
    <w:rPr>
      <w:rFonts w:cs="Arial"/>
      <w:color w:val="28285E" w:themeColor="text2"/>
      <w:sz w:val="21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D6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5645C"/>
    <w:rPr>
      <w:rFonts w:ascii="Arial" w:hAnsi="Arial" w:cs="Arial"/>
      <w:color w:val="28285E" w:themeColor="text2"/>
      <w:sz w:val="24"/>
      <w:szCs w:val="24"/>
    </w:rPr>
  </w:style>
  <w:style w:type="paragraph" w:styleId="llb">
    <w:name w:val="footer"/>
    <w:basedOn w:val="Norml"/>
    <w:link w:val="llbChar"/>
    <w:uiPriority w:val="99"/>
    <w:semiHidden/>
    <w:rsid w:val="00502FFF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llbChar">
    <w:name w:val="Élőláb Char"/>
    <w:basedOn w:val="Bekezdsalapbettpusa"/>
    <w:link w:val="llb"/>
    <w:uiPriority w:val="99"/>
    <w:semiHidden/>
    <w:rsid w:val="00502FFF"/>
    <w:rPr>
      <w:rFonts w:ascii="Arial" w:hAnsi="Arial" w:cs="Arial"/>
      <w:color w:val="28285E" w:themeColor="text2"/>
      <w:sz w:val="2"/>
      <w:szCs w:val="24"/>
    </w:rPr>
  </w:style>
  <w:style w:type="character" w:styleId="Kiemels2">
    <w:name w:val="Strong"/>
    <w:aliases w:val="Bold"/>
    <w:basedOn w:val="Bekezdsalapbettpusa"/>
    <w:uiPriority w:val="5"/>
    <w:qFormat/>
    <w:rsid w:val="00B7509B"/>
    <w:rPr>
      <w:b/>
      <w:bCs/>
    </w:rPr>
  </w:style>
  <w:style w:type="paragraph" w:customStyle="1" w:styleId="Imageberschrift">
    <w:name w:val="Image Überschrift"/>
    <w:basedOn w:val="Norml"/>
    <w:link w:val="ImageberschriftZchn"/>
    <w:uiPriority w:val="2"/>
    <w:qFormat/>
    <w:rsid w:val="00105A8C"/>
    <w:pPr>
      <w:spacing w:after="280" w:line="360" w:lineRule="atLeast"/>
      <w:contextualSpacing/>
    </w:pPr>
    <w:rPr>
      <w:rFonts w:asciiTheme="majorHAnsi" w:hAnsiTheme="majorHAnsi"/>
      <w:b/>
      <w:sz w:val="28"/>
    </w:rPr>
  </w:style>
  <w:style w:type="paragraph" w:customStyle="1" w:styleId="Bullet">
    <w:name w:val="Bullet"/>
    <w:basedOn w:val="Imageberschrift"/>
    <w:uiPriority w:val="19"/>
    <w:semiHidden/>
    <w:rsid w:val="004F2434"/>
    <w:pPr>
      <w:numPr>
        <w:numId w:val="2"/>
      </w:numPr>
      <w:spacing w:after="240" w:line="280" w:lineRule="atLeast"/>
    </w:pPr>
    <w:rPr>
      <w:b w:val="0"/>
    </w:rPr>
  </w:style>
  <w:style w:type="character" w:customStyle="1" w:styleId="ImageberschriftZchn">
    <w:name w:val="Image Überschrift Zchn"/>
    <w:basedOn w:val="Bekezdsalapbettpusa"/>
    <w:link w:val="Imageberschrift"/>
    <w:uiPriority w:val="2"/>
    <w:rsid w:val="00105A8C"/>
    <w:rPr>
      <w:rFonts w:asciiTheme="majorHAnsi" w:hAnsiTheme="majorHAnsi" w:cs="Arial"/>
      <w:b/>
      <w:color w:val="28285E" w:themeColor="text2"/>
      <w:sz w:val="28"/>
      <w:szCs w:val="24"/>
    </w:rPr>
  </w:style>
  <w:style w:type="character" w:styleId="Lbjegyzet-hivatkozs">
    <w:name w:val="footnote reference"/>
    <w:uiPriority w:val="99"/>
    <w:semiHidden/>
    <w:rsid w:val="00881D5E"/>
    <w:rPr>
      <w:i/>
    </w:rPr>
  </w:style>
  <w:style w:type="character" w:styleId="Hiperhivatkozs">
    <w:name w:val="Hyperlink"/>
    <w:basedOn w:val="Bekezdsalapbettpusa"/>
    <w:uiPriority w:val="99"/>
    <w:semiHidden/>
    <w:rsid w:val="00314780"/>
    <w:rPr>
      <w:color w:val="E84910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14780"/>
    <w:rPr>
      <w:color w:val="808080"/>
      <w:shd w:val="clear" w:color="auto" w:fill="E6E6E6"/>
    </w:rPr>
  </w:style>
  <w:style w:type="paragraph" w:customStyle="1" w:styleId="TextRahmen04">
    <w:name w:val="Text Rahmen_04"/>
    <w:basedOn w:val="Norml"/>
    <w:next w:val="TextRahmen01"/>
    <w:uiPriority w:val="9"/>
    <w:semiHidden/>
    <w:rsid w:val="0038001B"/>
    <w:pPr>
      <w:framePr w:w="10047" w:h="573" w:wrap="around" w:vAnchor="page" w:hAnchor="page" w:x="681" w:y="1815"/>
      <w:spacing w:after="0" w:line="240" w:lineRule="auto"/>
    </w:pPr>
    <w:rPr>
      <w:color w:val="FFFFFF" w:themeColor="background1"/>
      <w:sz w:val="32"/>
      <w:szCs w:val="20"/>
    </w:rPr>
  </w:style>
  <w:style w:type="paragraph" w:customStyle="1" w:styleId="TextRahmen01">
    <w:name w:val="Text Rahmen_01"/>
    <w:basedOn w:val="Norml"/>
    <w:next w:val="Einleitung"/>
    <w:qFormat/>
    <w:rsid w:val="00105A8C"/>
    <w:pPr>
      <w:framePr w:w="9724" w:wrap="around" w:vAnchor="page" w:hAnchor="page" w:x="1135" w:y="7400"/>
      <w:spacing w:after="190"/>
    </w:pPr>
    <w:rPr>
      <w:sz w:val="19"/>
      <w:szCs w:val="20"/>
    </w:rPr>
  </w:style>
  <w:style w:type="paragraph" w:customStyle="1" w:styleId="TextRahmen02">
    <w:name w:val="Text Rahmen_02"/>
    <w:basedOn w:val="Norml"/>
    <w:qFormat/>
    <w:rsid w:val="00C13F38"/>
    <w:pPr>
      <w:framePr w:w="5670" w:wrap="around" w:vAnchor="page" w:hAnchor="page" w:x="1135" w:y="15112"/>
      <w:spacing w:after="0" w:line="240" w:lineRule="atLeast"/>
      <w:contextualSpacing/>
    </w:pPr>
    <w:rPr>
      <w:sz w:val="18"/>
    </w:rPr>
  </w:style>
  <w:style w:type="paragraph" w:customStyle="1" w:styleId="Einleitung">
    <w:name w:val="Einleitung"/>
    <w:basedOn w:val="Norml"/>
    <w:uiPriority w:val="1"/>
    <w:semiHidden/>
    <w:rsid w:val="0038001B"/>
  </w:style>
  <w:style w:type="paragraph" w:styleId="Alcm">
    <w:name w:val="Subtitle"/>
    <w:basedOn w:val="Norml"/>
    <w:next w:val="Norml"/>
    <w:link w:val="AlcmChar"/>
    <w:uiPriority w:val="10"/>
    <w:semiHidden/>
    <w:rsid w:val="0038001B"/>
    <w:pPr>
      <w:spacing w:before="240" w:after="0" w:line="240" w:lineRule="atLeast"/>
    </w:pPr>
    <w:rPr>
      <w:rFonts w:asciiTheme="majorHAnsi" w:hAnsiTheme="majorHAnsi"/>
      <w:b/>
      <w:sz w:val="19"/>
    </w:rPr>
  </w:style>
  <w:style w:type="character" w:customStyle="1" w:styleId="AlcmChar">
    <w:name w:val="Alcím Char"/>
    <w:basedOn w:val="Bekezdsalapbettpusa"/>
    <w:link w:val="Alcm"/>
    <w:uiPriority w:val="10"/>
    <w:semiHidden/>
    <w:rsid w:val="00152209"/>
    <w:rPr>
      <w:rFonts w:asciiTheme="majorHAnsi" w:hAnsiTheme="majorHAnsi" w:cs="Arial"/>
      <w:b/>
      <w:color w:val="28285E" w:themeColor="text2"/>
      <w:sz w:val="19"/>
      <w:szCs w:val="24"/>
    </w:rPr>
  </w:style>
  <w:style w:type="paragraph" w:styleId="Felsorols">
    <w:name w:val="List Bullet"/>
    <w:basedOn w:val="Bullet"/>
    <w:uiPriority w:val="10"/>
    <w:semiHidden/>
    <w:rsid w:val="0038001B"/>
    <w:rPr>
      <w:rFonts w:asciiTheme="minorHAnsi" w:hAnsiTheme="minorHAnsi"/>
    </w:rPr>
  </w:style>
  <w:style w:type="paragraph" w:customStyle="1" w:styleId="Firmenname">
    <w:name w:val="Firmenname"/>
    <w:basedOn w:val="TextRahmen02"/>
    <w:uiPriority w:val="5"/>
    <w:qFormat/>
    <w:rsid w:val="00C13F38"/>
    <w:pPr>
      <w:framePr w:wrap="around"/>
      <w:spacing w:before="60" w:line="220" w:lineRule="atLeast"/>
    </w:pPr>
    <w:rPr>
      <w:b/>
    </w:rPr>
  </w:style>
  <w:style w:type="paragraph" w:customStyle="1" w:styleId="Abbinder">
    <w:name w:val="Abbinder"/>
    <w:basedOn w:val="Norml"/>
    <w:uiPriority w:val="4"/>
    <w:qFormat/>
    <w:rsid w:val="001C466C"/>
    <w:pPr>
      <w:framePr w:w="6804" w:h="1701" w:wrap="around" w:vAnchor="page" w:hAnchor="page" w:x="681" w:y="14289"/>
      <w:spacing w:after="0" w:line="220" w:lineRule="atLeast"/>
    </w:pPr>
    <w:rPr>
      <w:rFonts w:ascii="Arial" w:hAnsi="Arial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C466C"/>
    <w:pPr>
      <w:spacing w:line="276" w:lineRule="auto"/>
      <w:ind w:left="720"/>
      <w:contextualSpacing/>
    </w:pPr>
    <w:rPr>
      <w:rFonts w:ascii="Arial" w:hAnsi="Arial"/>
      <w:color w:val="000000" w:themeColor="text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ysonsafety.hrmaster.hu/allasok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ualis@eu.joysonsafet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1_2018-07-26_JSS_HR%20Image%20(002).zip\2018-07-26_JSS_HR%20Image.dotx" TargetMode="External"/></Relationships>
</file>

<file path=word/theme/theme1.xml><?xml version="1.0" encoding="utf-8"?>
<a:theme xmlns:a="http://schemas.openxmlformats.org/drawingml/2006/main" name="Office">
  <a:themeElements>
    <a:clrScheme name="Joyson">
      <a:dk1>
        <a:sysClr val="windowText" lastClr="000000"/>
      </a:dk1>
      <a:lt1>
        <a:sysClr val="window" lastClr="FFFFFF"/>
      </a:lt1>
      <a:dk2>
        <a:srgbClr val="28285E"/>
      </a:dk2>
      <a:lt2>
        <a:srgbClr val="FFFFFF"/>
      </a:lt2>
      <a:accent1>
        <a:srgbClr val="28285E"/>
      </a:accent1>
      <a:accent2>
        <a:srgbClr val="E84910"/>
      </a:accent2>
      <a:accent3>
        <a:srgbClr val="7F7F7F"/>
      </a:accent3>
      <a:accent4>
        <a:srgbClr val="7F7F7F"/>
      </a:accent4>
      <a:accent5>
        <a:srgbClr val="7F7F7F"/>
      </a:accent5>
      <a:accent6>
        <a:srgbClr val="7F7F7F"/>
      </a:accent6>
      <a:hlink>
        <a:srgbClr val="E84910"/>
      </a:hlink>
      <a:folHlink>
        <a:srgbClr val="28285E"/>
      </a:folHlink>
    </a:clrScheme>
    <a:fontScheme name="Joy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C735812032547A8AB8BABC7F51250" ma:contentTypeVersion="1" ma:contentTypeDescription="Create a new document." ma:contentTypeScope="" ma:versionID="43f517bfd22f44da71b45c23be4f48bb">
  <xsd:schema xmlns:xsd="http://www.w3.org/2001/XMLSchema" xmlns:xs="http://www.w3.org/2001/XMLSchema" xmlns:p="http://schemas.microsoft.com/office/2006/metadata/properties" xmlns:ns2="c2595e2f-aef4-43f5-bef6-9f989cb6e8e3" targetNamespace="http://schemas.microsoft.com/office/2006/metadata/properties" ma:root="true" ma:fieldsID="d7468b3ed32d47285cfb4f32d5403c94" ns2:_="">
    <xsd:import namespace="c2595e2f-aef4-43f5-bef6-9f989cb6e8e3"/>
    <xsd:element name="properties">
      <xsd:complexType>
        <xsd:sequence>
          <xsd:element name="documentManagement">
            <xsd:complexType>
              <xsd:all>
                <xsd:element ref="ns2:FileExtension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95e2f-aef4-43f5-bef6-9f989cb6e8e3" elementFormDefault="qualified">
    <xsd:import namespace="http://schemas.microsoft.com/office/2006/documentManagement/types"/>
    <xsd:import namespace="http://schemas.microsoft.com/office/infopath/2007/PartnerControls"/>
    <xsd:element name="FileExtensionField" ma:index="8" nillable="true" ma:displayName="Filetype" ma:internalName="Extens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ExtensionField xmlns="c2595e2f-aef4-43f5-bef6-9f989cb6e8e3" xsi:nil="true"/>
  </documentManagement>
</p:properties>
</file>

<file path=customXml/itemProps1.xml><?xml version="1.0" encoding="utf-8"?>
<ds:datastoreItem xmlns:ds="http://schemas.openxmlformats.org/officeDocument/2006/customXml" ds:itemID="{9E16F105-E927-4B5C-82A8-4B22A7484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CE291-95BE-4AC4-989D-3EBFBE2E1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95e2f-aef4-43f5-bef6-9f989cb6e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0B555-3119-4165-8F05-119B0C2F52BE}">
  <ds:schemaRefs>
    <ds:schemaRef ds:uri="http://schemas.microsoft.com/office/2006/metadata/properties"/>
    <ds:schemaRef ds:uri="http://schemas.microsoft.com/office/infopath/2007/PartnerControls"/>
    <ds:schemaRef ds:uri="c2595e2f-aef4-43f5-bef6-9f989cb6e8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2018-07-26_JSS_HR Image</Template>
  <TotalTime>0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 EstrellaJoy</dc:creator>
  <cp:keywords/>
  <dc:description/>
  <cp:lastModifiedBy>Anikó</cp:lastModifiedBy>
  <cp:revision>2</cp:revision>
  <cp:lastPrinted>2018-07-26T17:40:00Z</cp:lastPrinted>
  <dcterms:created xsi:type="dcterms:W3CDTF">2020-02-19T11:26:00Z</dcterms:created>
  <dcterms:modified xsi:type="dcterms:W3CDTF">2020-02-19T11:26:00Z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0x010100B87C735812032547A8AB8BABC7F51250</vt:lpwstr>
  </property>
</Properties>
</file>